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9AEC8" w14:textId="77777777" w:rsidR="00C11924" w:rsidRPr="002C6209" w:rsidRDefault="00FA1CA6" w:rsidP="002C6209">
      <w:pPr>
        <w:pStyle w:val="Heading1"/>
      </w:pPr>
      <w:r>
        <w:t xml:space="preserve">Subject </w:t>
      </w:r>
      <w:r w:rsidR="005C46A7" w:rsidRPr="005C46A7">
        <w:t>Consent Form</w:t>
      </w:r>
    </w:p>
    <w:p w14:paraId="37240C8C" w14:textId="77777777" w:rsidR="00C11924" w:rsidRPr="005C46A7" w:rsidRDefault="005C46A7" w:rsidP="00B849EE">
      <w:pPr>
        <w:pStyle w:val="Heading3"/>
        <w:rPr>
          <w:b/>
          <w:caps w:val="0"/>
          <w:color w:val="55437E"/>
          <w:sz w:val="48"/>
          <w:szCs w:val="32"/>
        </w:rPr>
      </w:pPr>
      <w:r w:rsidRPr="005C46A7">
        <w:rPr>
          <w:b/>
          <w:caps w:val="0"/>
          <w:color w:val="55437E"/>
          <w:sz w:val="48"/>
          <w:szCs w:val="32"/>
        </w:rPr>
        <w:t>Photographs, Video, Audio</w:t>
      </w:r>
    </w:p>
    <w:p w14:paraId="672A6659" w14:textId="77777777" w:rsidR="005C46A7" w:rsidRPr="009D5144" w:rsidRDefault="005C46A7" w:rsidP="00387473">
      <w:pPr>
        <w:pStyle w:val="Heading4"/>
        <w:rPr>
          <w:sz w:val="14"/>
        </w:rPr>
      </w:pPr>
    </w:p>
    <w:p w14:paraId="3C3D4886" w14:textId="77777777" w:rsidR="00B849EE" w:rsidRPr="00B849EE" w:rsidRDefault="005C46A7" w:rsidP="00387473">
      <w:pPr>
        <w:pStyle w:val="Heading4"/>
      </w:pPr>
      <w:r w:rsidRPr="005C46A7">
        <w:t>PLEASE COMPLETE THIS FORM FOR SUBMISSIONS THAT INCLUDE PEOPLE IN PRIVATE SETTINGS</w:t>
      </w:r>
    </w:p>
    <w:p w14:paraId="0A37501D" w14:textId="77777777" w:rsidR="005C46A7" w:rsidRPr="008D4EBB" w:rsidRDefault="005C46A7" w:rsidP="006051F0">
      <w:pPr>
        <w:rPr>
          <w:sz w:val="8"/>
        </w:rPr>
      </w:pPr>
    </w:p>
    <w:p w14:paraId="09E8CFF0" w14:textId="25EC9000" w:rsidR="008D4EBB" w:rsidRPr="008D4EBB" w:rsidRDefault="008E2811" w:rsidP="008E2811">
      <w:p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8D4EBB">
        <w:rPr>
          <w:bCs/>
          <w:color w:val="000000"/>
        </w:rPr>
        <w:t>This form applies to photographs</w:t>
      </w:r>
      <w:bookmarkStart w:id="0" w:name="_GoBack"/>
      <w:bookmarkEnd w:id="0"/>
      <w:r w:rsidR="008D4EBB">
        <w:rPr>
          <w:bCs/>
          <w:color w:val="000000"/>
        </w:rPr>
        <w:t xml:space="preserve">, video, or audio </w:t>
      </w:r>
      <w:r w:rsidRPr="008D4EBB">
        <w:rPr>
          <w:bCs/>
          <w:color w:val="000000"/>
        </w:rPr>
        <w:t xml:space="preserve">showing the </w:t>
      </w:r>
      <w:r w:rsidRPr="008D4EBB">
        <w:t>impact of Covid19 on the Tasmanian community</w:t>
      </w:r>
      <w:r w:rsidRPr="008D4EBB">
        <w:rPr>
          <w:bCs/>
          <w:color w:val="000000"/>
        </w:rPr>
        <w:t xml:space="preserve"> in which I am or may be a subject:</w:t>
      </w:r>
    </w:p>
    <w:p w14:paraId="2B446168" w14:textId="77777777" w:rsidR="008E2811" w:rsidRDefault="008D4EBB" w:rsidP="008E2811">
      <w:pPr>
        <w:autoSpaceDE w:val="0"/>
        <w:autoSpaceDN w:val="0"/>
        <w:adjustRightInd w:val="0"/>
        <w:spacing w:line="276" w:lineRule="auto"/>
        <w:rPr>
          <w:bCs/>
          <w:color w:val="000000"/>
        </w:rPr>
      </w:pPr>
      <w:r>
        <w:rPr>
          <w:bCs/>
          <w:color w:val="000000"/>
        </w:rPr>
        <w:t>T</w:t>
      </w:r>
      <w:r w:rsidR="008E2811">
        <w:rPr>
          <w:bCs/>
          <w:color w:val="000000"/>
        </w:rPr>
        <w:t xml:space="preserve">aken by………………………………………………………… </w:t>
      </w:r>
      <w:r>
        <w:rPr>
          <w:bCs/>
          <w:color w:val="000000"/>
        </w:rPr>
        <w:t xml:space="preserve">          </w:t>
      </w:r>
      <w:r w:rsidR="008E2811">
        <w:rPr>
          <w:bCs/>
          <w:color w:val="000000"/>
        </w:rPr>
        <w:t xml:space="preserve">on (date) …………….. </w:t>
      </w:r>
    </w:p>
    <w:p w14:paraId="40B5C437" w14:textId="74B6DA96" w:rsidR="008D4EBB" w:rsidRDefault="008D4EBB" w:rsidP="008D4EBB">
      <w:r>
        <w:t xml:space="preserve">I hereby give permission for Tasmanian Archives (Libraries Tasmania, Department of Education, </w:t>
      </w:r>
      <w:proofErr w:type="gramStart"/>
      <w:r>
        <w:t>Tasmania</w:t>
      </w:r>
      <w:proofErr w:type="gramEnd"/>
      <w:r>
        <w:t>) Libraries Tasmania (LT) / Tasmanian Museum and Art Gallery (TMAG) to utilise the photographs/ video / audio (‘the footage’)</w:t>
      </w:r>
      <w:r w:rsidR="000B19AC">
        <w:t xml:space="preserve"> </w:t>
      </w:r>
      <w:r>
        <w:t xml:space="preserve">for any purposes and without providing further notice to me.  </w:t>
      </w:r>
    </w:p>
    <w:p w14:paraId="3F122E0F" w14:textId="2650054D" w:rsidR="008D4EBB" w:rsidRDefault="008D4EBB" w:rsidP="008D4EBB">
      <w:r>
        <w:t>This includes:</w:t>
      </w:r>
    </w:p>
    <w:p w14:paraId="09D8CD68" w14:textId="77777777" w:rsidR="008D4EBB" w:rsidRDefault="008D4EBB" w:rsidP="008D4EBB">
      <w:pPr>
        <w:pStyle w:val="ListParagraph"/>
        <w:numPr>
          <w:ilvl w:val="0"/>
          <w:numId w:val="24"/>
        </w:numPr>
      </w:pPr>
      <w:r>
        <w:t>including, or not including, the footage in LT/TMAG collections;</w:t>
      </w:r>
    </w:p>
    <w:p w14:paraId="51E58BF9" w14:textId="77777777" w:rsidR="008D4EBB" w:rsidRDefault="008D4EBB" w:rsidP="008D4EBB">
      <w:pPr>
        <w:pStyle w:val="ListParagraph"/>
        <w:numPr>
          <w:ilvl w:val="0"/>
          <w:numId w:val="24"/>
        </w:numPr>
      </w:pPr>
      <w:r>
        <w:t xml:space="preserve">allowing anyone to view or copy the footage; </w:t>
      </w:r>
    </w:p>
    <w:p w14:paraId="19A36C57" w14:textId="77777777" w:rsidR="008D4EBB" w:rsidRDefault="008D4EBB" w:rsidP="008D4EBB">
      <w:pPr>
        <w:pStyle w:val="ListParagraph"/>
        <w:numPr>
          <w:ilvl w:val="0"/>
          <w:numId w:val="24"/>
        </w:numPr>
      </w:pPr>
      <w:r>
        <w:t>including the footage in publications and exhibitions – both LT/TMAGs own publications and exhibitions and others’ publications and exhibitions;</w:t>
      </w:r>
    </w:p>
    <w:p w14:paraId="3524376D" w14:textId="77777777" w:rsidR="008D4EBB" w:rsidRDefault="008D4EBB" w:rsidP="008D4EBB">
      <w:pPr>
        <w:pStyle w:val="ListParagraph"/>
        <w:numPr>
          <w:ilvl w:val="0"/>
          <w:numId w:val="24"/>
        </w:numPr>
      </w:pPr>
      <w:r>
        <w:t>making the footage accessible through catalogues or other databases</w:t>
      </w:r>
    </w:p>
    <w:p w14:paraId="395927AC" w14:textId="77777777" w:rsidR="008D4EBB" w:rsidRDefault="008D4EBB" w:rsidP="008D4EBB">
      <w:pPr>
        <w:pStyle w:val="ListParagraph"/>
        <w:numPr>
          <w:ilvl w:val="0"/>
          <w:numId w:val="24"/>
        </w:numPr>
      </w:pPr>
      <w:r>
        <w:t>using the footage for commercial purposes and in promotional and advertising programs</w:t>
      </w:r>
    </w:p>
    <w:p w14:paraId="1E55CED9" w14:textId="77777777" w:rsidR="008D4EBB" w:rsidRDefault="008D4EBB" w:rsidP="008D4EBB">
      <w:pPr>
        <w:pStyle w:val="ListParagraph"/>
        <w:numPr>
          <w:ilvl w:val="0"/>
          <w:numId w:val="24"/>
        </w:numPr>
      </w:pPr>
      <w:r>
        <w:t>citing my name in relation to any use of the footage;</w:t>
      </w:r>
    </w:p>
    <w:p w14:paraId="487BF682" w14:textId="77777777" w:rsidR="008D4EBB" w:rsidRDefault="008D4EBB" w:rsidP="008D4EBB">
      <w:pPr>
        <w:pStyle w:val="ListParagraph"/>
        <w:numPr>
          <w:ilvl w:val="0"/>
          <w:numId w:val="24"/>
        </w:numPr>
      </w:pPr>
      <w:r>
        <w:t>editing (including modifying or cropping) the footage and using the edited version in any manner which this form permits use of the Photographs; and</w:t>
      </w:r>
    </w:p>
    <w:p w14:paraId="4E13E2F6" w14:textId="77777777" w:rsidR="008D4EBB" w:rsidRDefault="008D4EBB" w:rsidP="008D4EBB">
      <w:r>
        <w:t>The permissions given by me to the Library in this form are given completely free of charge and I acknowledge I will not receive any financial or other benefit from giving these permissions.</w:t>
      </w:r>
    </w:p>
    <w:p w14:paraId="61CBA730" w14:textId="77777777" w:rsidR="005C46A7" w:rsidRDefault="005C46A7" w:rsidP="008D4EBB">
      <w:pPr>
        <w:sectPr w:rsidR="005C46A7" w:rsidSect="009D514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46" w:right="1134" w:bottom="1134" w:left="1134" w:header="510" w:footer="850" w:gutter="0"/>
          <w:cols w:space="708"/>
          <w:titlePg/>
          <w:docGrid w:linePitch="360"/>
        </w:sectPr>
      </w:pPr>
      <w:r>
        <w:t>I understand and agree that if I wish to withdraw this authorisation, it will be my responsibility to inform Tasmanian Archives or TMAG</w:t>
      </w:r>
      <w:r w:rsidR="009D5144">
        <w:t xml:space="preserve"> </w:t>
      </w:r>
      <w:r w:rsidR="009D5144" w:rsidRPr="00BC28A1">
        <w:t xml:space="preserve">via email to </w:t>
      </w:r>
      <w:hyperlink r:id="rId15" w:history="1">
        <w:r w:rsidR="009D5144" w:rsidRPr="00B073D8">
          <w:rPr>
            <w:rStyle w:val="Hyperlink"/>
          </w:rPr>
          <w:t>collectiondevelopment@education.tas.gov.au</w:t>
        </w:r>
      </w:hyperlink>
    </w:p>
    <w:p w14:paraId="5DAB6C7B" w14:textId="77777777" w:rsidR="005C46A7" w:rsidRPr="008D4EBB" w:rsidRDefault="005C46A7" w:rsidP="005C46A7">
      <w:pPr>
        <w:tabs>
          <w:tab w:val="left" w:leader="dot" w:pos="4253"/>
        </w:tabs>
        <w:spacing w:after="0"/>
        <w:rPr>
          <w:rFonts w:cs="Arial"/>
          <w:sz w:val="14"/>
        </w:rPr>
      </w:pPr>
    </w:p>
    <w:p w14:paraId="02EB378F" w14:textId="77777777" w:rsidR="005C46A7" w:rsidRDefault="005C46A7" w:rsidP="005C46A7">
      <w:pPr>
        <w:tabs>
          <w:tab w:val="left" w:leader="dot" w:pos="4253"/>
        </w:tabs>
        <w:spacing w:after="0"/>
        <w:rPr>
          <w:rFonts w:cs="Arial"/>
        </w:rPr>
      </w:pPr>
    </w:p>
    <w:p w14:paraId="6A05A809" w14:textId="77777777" w:rsidR="005C46A7" w:rsidRPr="005C46A7" w:rsidRDefault="005C46A7" w:rsidP="005C46A7">
      <w:pPr>
        <w:tabs>
          <w:tab w:val="left" w:leader="dot" w:pos="4253"/>
        </w:tabs>
        <w:spacing w:after="0"/>
        <w:rPr>
          <w:rFonts w:cs="Arial"/>
        </w:rPr>
      </w:pPr>
      <w:r w:rsidRPr="005C46A7">
        <w:rPr>
          <w:rFonts w:cs="Arial"/>
        </w:rPr>
        <w:tab/>
      </w:r>
    </w:p>
    <w:p w14:paraId="752FFB65" w14:textId="77777777" w:rsidR="005C46A7" w:rsidRDefault="005C46A7" w:rsidP="008D4EBB">
      <w:pPr>
        <w:rPr>
          <w:rFonts w:cs="Arial"/>
        </w:rPr>
      </w:pPr>
      <w:r w:rsidRPr="005C46A7">
        <w:rPr>
          <w:rFonts w:cs="Arial"/>
        </w:rPr>
        <w:t xml:space="preserve">Signature of </w:t>
      </w:r>
      <w:r w:rsidR="008D4EBB">
        <w:rPr>
          <w:rFonts w:cs="Arial"/>
        </w:rPr>
        <w:t>person in photograph / footage</w:t>
      </w:r>
    </w:p>
    <w:p w14:paraId="5A39BBE3" w14:textId="77777777" w:rsidR="008D4EBB" w:rsidRPr="008D4EBB" w:rsidRDefault="008D4EBB" w:rsidP="008D4EBB">
      <w:pPr>
        <w:rPr>
          <w:rFonts w:cs="Arial"/>
          <w:sz w:val="14"/>
        </w:rPr>
      </w:pPr>
    </w:p>
    <w:p w14:paraId="41C8F396" w14:textId="77777777" w:rsidR="005C46A7" w:rsidRPr="005C46A7" w:rsidRDefault="005C46A7" w:rsidP="005C46A7">
      <w:pPr>
        <w:tabs>
          <w:tab w:val="left" w:leader="dot" w:pos="4253"/>
        </w:tabs>
        <w:spacing w:after="0"/>
        <w:rPr>
          <w:rFonts w:cs="Arial"/>
        </w:rPr>
      </w:pPr>
      <w:r w:rsidRPr="005C46A7">
        <w:rPr>
          <w:rFonts w:cs="Arial"/>
        </w:rPr>
        <w:tab/>
      </w:r>
    </w:p>
    <w:p w14:paraId="564F6F8C" w14:textId="77777777" w:rsidR="005C46A7" w:rsidRPr="005C46A7" w:rsidRDefault="005C46A7" w:rsidP="005C46A7">
      <w:pPr>
        <w:tabs>
          <w:tab w:val="left" w:leader="dot" w:pos="4253"/>
        </w:tabs>
        <w:spacing w:after="0"/>
        <w:rPr>
          <w:rFonts w:cs="Arial"/>
        </w:rPr>
      </w:pPr>
      <w:r w:rsidRPr="005C46A7">
        <w:rPr>
          <w:rFonts w:cs="Arial"/>
        </w:rPr>
        <w:t>Print name</w:t>
      </w:r>
    </w:p>
    <w:p w14:paraId="72A3D3EC" w14:textId="77777777" w:rsidR="005C46A7" w:rsidRPr="005C46A7" w:rsidRDefault="005C46A7" w:rsidP="005C46A7">
      <w:pPr>
        <w:tabs>
          <w:tab w:val="left" w:leader="dot" w:pos="4253"/>
        </w:tabs>
        <w:spacing w:after="0"/>
        <w:rPr>
          <w:rFonts w:cs="Arial"/>
        </w:rPr>
      </w:pPr>
    </w:p>
    <w:p w14:paraId="0D0B940D" w14:textId="77777777" w:rsidR="005C46A7" w:rsidRPr="005C46A7" w:rsidRDefault="005C46A7" w:rsidP="005C46A7">
      <w:pPr>
        <w:tabs>
          <w:tab w:val="left" w:leader="dot" w:pos="4253"/>
        </w:tabs>
        <w:spacing w:after="0"/>
        <w:rPr>
          <w:rFonts w:cs="Arial"/>
        </w:rPr>
      </w:pPr>
      <w:r w:rsidRPr="005C46A7">
        <w:rPr>
          <w:rFonts w:cs="Arial"/>
        </w:rPr>
        <w:tab/>
      </w:r>
    </w:p>
    <w:p w14:paraId="5092448C" w14:textId="77777777" w:rsidR="005C46A7" w:rsidRPr="005C46A7" w:rsidRDefault="005C46A7" w:rsidP="005C46A7">
      <w:pPr>
        <w:tabs>
          <w:tab w:val="left" w:leader="dot" w:pos="4253"/>
        </w:tabs>
        <w:spacing w:after="0"/>
        <w:rPr>
          <w:rFonts w:cs="Arial"/>
        </w:rPr>
      </w:pPr>
      <w:r w:rsidRPr="005C46A7">
        <w:rPr>
          <w:rFonts w:cs="Arial"/>
        </w:rPr>
        <w:t>Contact number</w:t>
      </w:r>
    </w:p>
    <w:p w14:paraId="0E27B00A" w14:textId="77777777" w:rsidR="005C46A7" w:rsidRPr="008D4EBB" w:rsidRDefault="005C46A7" w:rsidP="005C46A7">
      <w:pPr>
        <w:tabs>
          <w:tab w:val="left" w:leader="dot" w:pos="4253"/>
        </w:tabs>
        <w:spacing w:after="0"/>
        <w:rPr>
          <w:rFonts w:cs="Arial"/>
          <w:sz w:val="16"/>
        </w:rPr>
      </w:pPr>
    </w:p>
    <w:p w14:paraId="60061E4C" w14:textId="77777777" w:rsidR="005C46A7" w:rsidRDefault="005C46A7" w:rsidP="005C46A7">
      <w:pPr>
        <w:tabs>
          <w:tab w:val="left" w:leader="dot" w:pos="4253"/>
        </w:tabs>
        <w:spacing w:after="0"/>
        <w:rPr>
          <w:rFonts w:cs="Arial"/>
        </w:rPr>
      </w:pPr>
    </w:p>
    <w:p w14:paraId="44EAFD9C" w14:textId="77777777" w:rsidR="009D5144" w:rsidRPr="008D4EBB" w:rsidRDefault="009D5144" w:rsidP="005C46A7">
      <w:pPr>
        <w:tabs>
          <w:tab w:val="left" w:leader="dot" w:pos="4253"/>
        </w:tabs>
        <w:spacing w:after="0"/>
        <w:rPr>
          <w:rFonts w:cs="Arial"/>
          <w:sz w:val="14"/>
        </w:rPr>
      </w:pPr>
    </w:p>
    <w:p w14:paraId="4B94D5A5" w14:textId="77777777" w:rsidR="005C46A7" w:rsidRPr="005C46A7" w:rsidRDefault="005C46A7" w:rsidP="005C46A7">
      <w:pPr>
        <w:tabs>
          <w:tab w:val="left" w:leader="dot" w:pos="4253"/>
        </w:tabs>
        <w:spacing w:after="0"/>
        <w:rPr>
          <w:rFonts w:cs="Arial"/>
        </w:rPr>
      </w:pPr>
      <w:r w:rsidRPr="005C46A7">
        <w:rPr>
          <w:rFonts w:cs="Arial"/>
        </w:rPr>
        <w:tab/>
      </w:r>
    </w:p>
    <w:p w14:paraId="5741D70C" w14:textId="77777777" w:rsidR="005C46A7" w:rsidRPr="005C46A7" w:rsidRDefault="005C46A7" w:rsidP="005C46A7">
      <w:pPr>
        <w:rPr>
          <w:rFonts w:cs="Arial"/>
        </w:rPr>
      </w:pPr>
      <w:r w:rsidRPr="005C46A7">
        <w:rPr>
          <w:rFonts w:cs="Arial"/>
        </w:rPr>
        <w:t>Signature of parent/guardian (if model under 18)</w:t>
      </w:r>
    </w:p>
    <w:p w14:paraId="3DEEC669" w14:textId="77777777" w:rsidR="005C46A7" w:rsidRPr="005C46A7" w:rsidRDefault="005C46A7" w:rsidP="005C46A7">
      <w:pPr>
        <w:tabs>
          <w:tab w:val="center" w:pos="4513"/>
          <w:tab w:val="right" w:pos="9026"/>
        </w:tabs>
        <w:spacing w:after="0"/>
      </w:pPr>
    </w:p>
    <w:p w14:paraId="3656B9AB" w14:textId="77777777" w:rsidR="005C46A7" w:rsidRPr="005C46A7" w:rsidRDefault="005C46A7" w:rsidP="005C46A7">
      <w:pPr>
        <w:tabs>
          <w:tab w:val="left" w:leader="dot" w:pos="4253"/>
        </w:tabs>
        <w:spacing w:after="0"/>
        <w:rPr>
          <w:rFonts w:cs="Arial"/>
        </w:rPr>
      </w:pPr>
      <w:r w:rsidRPr="005C46A7">
        <w:rPr>
          <w:rFonts w:cs="Arial"/>
        </w:rPr>
        <w:tab/>
      </w:r>
    </w:p>
    <w:p w14:paraId="75BFB8E4" w14:textId="77777777" w:rsidR="005C46A7" w:rsidRPr="005C46A7" w:rsidRDefault="005C46A7" w:rsidP="005C46A7">
      <w:pPr>
        <w:tabs>
          <w:tab w:val="left" w:leader="dot" w:pos="4253"/>
        </w:tabs>
        <w:spacing w:after="0"/>
        <w:rPr>
          <w:rFonts w:cs="Arial"/>
        </w:rPr>
      </w:pPr>
      <w:r w:rsidRPr="005C46A7">
        <w:rPr>
          <w:rFonts w:cs="Arial"/>
        </w:rPr>
        <w:t>Print name</w:t>
      </w:r>
    </w:p>
    <w:p w14:paraId="45FB0818" w14:textId="77777777" w:rsidR="005C46A7" w:rsidRPr="005C46A7" w:rsidRDefault="005C46A7" w:rsidP="005C46A7">
      <w:pPr>
        <w:tabs>
          <w:tab w:val="left" w:leader="dot" w:pos="4253"/>
        </w:tabs>
        <w:spacing w:after="0"/>
        <w:rPr>
          <w:rFonts w:cs="Arial"/>
        </w:rPr>
      </w:pPr>
    </w:p>
    <w:p w14:paraId="049F31CB" w14:textId="77777777" w:rsidR="005C46A7" w:rsidRPr="005C46A7" w:rsidRDefault="005C46A7" w:rsidP="005C46A7">
      <w:pPr>
        <w:tabs>
          <w:tab w:val="left" w:leader="dot" w:pos="4253"/>
        </w:tabs>
        <w:spacing w:after="0"/>
        <w:rPr>
          <w:rFonts w:cs="Arial"/>
        </w:rPr>
      </w:pPr>
      <w:r w:rsidRPr="005C46A7">
        <w:rPr>
          <w:rFonts w:cs="Arial"/>
        </w:rPr>
        <w:tab/>
      </w:r>
    </w:p>
    <w:p w14:paraId="0C230C75" w14:textId="77777777" w:rsidR="005C46A7" w:rsidRPr="005C46A7" w:rsidRDefault="005C46A7" w:rsidP="005C46A7">
      <w:pPr>
        <w:tabs>
          <w:tab w:val="left" w:leader="dot" w:pos="4253"/>
        </w:tabs>
        <w:spacing w:after="0"/>
        <w:rPr>
          <w:rFonts w:cs="Arial"/>
        </w:rPr>
      </w:pPr>
      <w:r w:rsidRPr="005C46A7">
        <w:rPr>
          <w:rFonts w:cs="Arial"/>
        </w:rPr>
        <w:t>Contact number</w:t>
      </w:r>
    </w:p>
    <w:p w14:paraId="53128261" w14:textId="77777777" w:rsidR="005C46A7" w:rsidRDefault="005C46A7" w:rsidP="005C46A7">
      <w:pPr>
        <w:sectPr w:rsidR="005C46A7" w:rsidSect="005C46A7">
          <w:type w:val="continuous"/>
          <w:pgSz w:w="11906" w:h="16838" w:code="9"/>
          <w:pgMar w:top="554" w:right="1134" w:bottom="1134" w:left="1134" w:header="0" w:footer="850" w:gutter="0"/>
          <w:cols w:num="2" w:space="708"/>
          <w:titlePg/>
          <w:docGrid w:linePitch="360"/>
        </w:sectPr>
      </w:pPr>
    </w:p>
    <w:p w14:paraId="62486C05" w14:textId="77777777" w:rsidR="008D4EBB" w:rsidRPr="008D4EBB" w:rsidRDefault="008D4EBB" w:rsidP="008D4EBB">
      <w:pPr>
        <w:autoSpaceDE w:val="0"/>
        <w:autoSpaceDN w:val="0"/>
        <w:adjustRightInd w:val="0"/>
        <w:spacing w:after="0"/>
        <w:rPr>
          <w:b/>
          <w:bCs/>
          <w:sz w:val="14"/>
        </w:rPr>
      </w:pPr>
    </w:p>
    <w:p w14:paraId="293E199D" w14:textId="77777777" w:rsidR="008D4EBB" w:rsidRDefault="008D4EBB" w:rsidP="008D4EBB">
      <w:pPr>
        <w:autoSpaceDE w:val="0"/>
        <w:autoSpaceDN w:val="0"/>
        <w:adjustRightInd w:val="0"/>
        <w:rPr>
          <w:b/>
          <w:bCs/>
        </w:rPr>
      </w:pPr>
      <w:r w:rsidRPr="001D7021">
        <w:rPr>
          <w:b/>
          <w:bCs/>
        </w:rPr>
        <w:t>What to do with this form</w:t>
      </w:r>
      <w:r>
        <w:rPr>
          <w:b/>
          <w:bCs/>
        </w:rPr>
        <w:t xml:space="preserve"> </w:t>
      </w:r>
    </w:p>
    <w:p w14:paraId="0A52F187" w14:textId="77777777" w:rsidR="008D4EBB" w:rsidRDefault="008D4EBB" w:rsidP="008D4EBB">
      <w:pPr>
        <w:autoSpaceDE w:val="0"/>
        <w:autoSpaceDN w:val="0"/>
        <w:adjustRightInd w:val="0"/>
        <w:spacing w:after="0"/>
      </w:pPr>
      <w:r w:rsidRPr="008D4EBB">
        <w:rPr>
          <w:bCs/>
        </w:rPr>
        <w:t>P</w:t>
      </w:r>
      <w:r w:rsidRPr="008D4EBB">
        <w:t>le</w:t>
      </w:r>
      <w:r>
        <w:t>ase return a scanned or photographed copy of this form to</w:t>
      </w:r>
    </w:p>
    <w:p w14:paraId="4101652C" w14:textId="583497F8" w:rsidR="00136F2E" w:rsidRPr="000B19AC" w:rsidRDefault="00D41F47" w:rsidP="000B19AC">
      <w:pPr>
        <w:autoSpaceDE w:val="0"/>
        <w:autoSpaceDN w:val="0"/>
        <w:adjustRightInd w:val="0"/>
        <w:spacing w:after="0"/>
        <w:rPr>
          <w:b/>
          <w:bCs/>
        </w:rPr>
      </w:pPr>
      <w:hyperlink r:id="rId16" w:history="1">
        <w:r w:rsidR="008D4EBB" w:rsidRPr="0044321C">
          <w:rPr>
            <w:rStyle w:val="Hyperlink"/>
          </w:rPr>
          <w:t>covid19stories@education.tas.gov.au</w:t>
        </w:r>
      </w:hyperlink>
      <w:r w:rsidR="008D4EBB">
        <w:rPr>
          <w:u w:val="single"/>
        </w:rPr>
        <w:t xml:space="preserve"> </w:t>
      </w:r>
      <w:r w:rsidR="008D4EBB">
        <w:t xml:space="preserve"> </w:t>
      </w:r>
    </w:p>
    <w:sectPr w:rsidR="00136F2E" w:rsidRPr="000B19AC" w:rsidSect="005C46A7">
      <w:type w:val="continuous"/>
      <w:pgSz w:w="11906" w:h="16838" w:code="9"/>
      <w:pgMar w:top="554" w:right="1134" w:bottom="1134" w:left="1134" w:header="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7422A" w14:textId="77777777" w:rsidR="00D41F47" w:rsidRDefault="00D41F47" w:rsidP="00C37A29">
      <w:pPr>
        <w:spacing w:after="0"/>
      </w:pPr>
      <w:r>
        <w:separator/>
      </w:r>
    </w:p>
  </w:endnote>
  <w:endnote w:type="continuationSeparator" w:id="0">
    <w:p w14:paraId="23D647B1" w14:textId="77777777" w:rsidR="00D41F47" w:rsidRDefault="00D41F47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FA261" w14:textId="7167A23D" w:rsidR="006A6D29" w:rsidRDefault="006A6D29">
    <w:pPr>
      <w:pStyle w:val="Footer"/>
      <w:jc w:val="right"/>
    </w:pPr>
    <w:r>
      <w:t>Footer</w:t>
    </w:r>
    <w:r>
      <w:tab/>
    </w:r>
    <w:r>
      <w:tab/>
    </w:r>
    <w:sdt>
      <w:sdtPr>
        <w:id w:val="54888237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19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19A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B99056E" w14:textId="77777777" w:rsidR="00246BCF" w:rsidRPr="0042339A" w:rsidRDefault="00246BCF" w:rsidP="00423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FFA83" w14:textId="77777777" w:rsidR="005141E8" w:rsidRDefault="002803CB" w:rsidP="00AE27C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7696" behindDoc="1" locked="0" layoutInCell="1" allowOverlap="1" wp14:anchorId="6E8F502D" wp14:editId="07777777">
          <wp:simplePos x="0" y="0"/>
          <wp:positionH relativeFrom="column">
            <wp:posOffset>-692075</wp:posOffset>
          </wp:positionH>
          <wp:positionV relativeFrom="paragraph">
            <wp:posOffset>-839470</wp:posOffset>
          </wp:positionV>
          <wp:extent cx="7508506" cy="1504729"/>
          <wp:effectExtent l="0" t="0" r="0" b="63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RECT - A4 P - footer - b&amp;w 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506" cy="1504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33F33" w14:textId="77777777" w:rsidR="00D41F47" w:rsidRDefault="00D41F47" w:rsidP="00C37A29">
      <w:pPr>
        <w:spacing w:after="0"/>
      </w:pPr>
      <w:r>
        <w:separator/>
      </w:r>
    </w:p>
  </w:footnote>
  <w:footnote w:type="continuationSeparator" w:id="0">
    <w:p w14:paraId="1CB0EDD2" w14:textId="77777777" w:rsidR="00D41F47" w:rsidRDefault="00D41F47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64AAA" w14:textId="77777777" w:rsidR="00AD4FD6" w:rsidRDefault="005D712E" w:rsidP="005D712E">
    <w:pPr>
      <w:pStyle w:val="HeaderTitle"/>
    </w:pPr>
    <w:r>
      <w:t>header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34878" w14:textId="77777777" w:rsidR="005141E8" w:rsidRDefault="009D5144" w:rsidP="009D514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81792" behindDoc="0" locked="0" layoutInCell="1" allowOverlap="1" wp14:anchorId="045E1C36" wp14:editId="07777777">
          <wp:simplePos x="0" y="0"/>
          <wp:positionH relativeFrom="column">
            <wp:posOffset>4542790</wp:posOffset>
          </wp:positionH>
          <wp:positionV relativeFrom="paragraph">
            <wp:posOffset>133350</wp:posOffset>
          </wp:positionV>
          <wp:extent cx="1701800" cy="10340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1034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t xml:space="preserve"> </w:t>
    </w:r>
    <w:r w:rsidR="00F66F15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3D83045B" wp14:editId="07777777">
              <wp:simplePos x="0" y="0"/>
              <wp:positionH relativeFrom="column">
                <wp:posOffset>-120015</wp:posOffset>
              </wp:positionH>
              <wp:positionV relativeFrom="paragraph">
                <wp:posOffset>1019175</wp:posOffset>
              </wp:positionV>
              <wp:extent cx="4943475" cy="918845"/>
              <wp:effectExtent l="0" t="0" r="9525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3475" cy="918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highlight w:val="lightGray"/>
                            </w:rPr>
                            <w:id w:val="2043947033"/>
                            <w:placeholder>
                              <w:docPart w:val="650984D3B7664C539FC4160D1BC44ACC"/>
                            </w:placeholder>
                            <w:text/>
                          </w:sdtPr>
                          <w:sdtEndPr/>
                          <w:sdtContent>
                            <w:p w14:paraId="57B22983" w14:textId="77777777" w:rsidR="00F66F15" w:rsidRDefault="005C46A7">
                              <w:r>
                                <w:rPr>
                                  <w:sz w:val="24"/>
                                  <w:highlight w:val="lightGray"/>
                                </w:rPr>
                                <w:t>Covid19 Stories Project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370E035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margin-left:-9.45pt;margin-top:80.25pt;width:389.25pt;height:72.35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">
              <v:textbox style="mso-fit-shape-to-text:t">
                <w:txbxContent>
                  <w:sdt>
                    <w:sdtPr>
                      <w:rPr>
                        <w:highlight w:val="lightGray"/>
                      </w:rPr>
                      <w:id w:val="2043947033"/>
                      <w:placeholder>
                        <w:docPart w:val="650984D3B7664C539FC4160D1BC44ACC"/>
                      </w:placeholder>
                      <w:text/>
                    </w:sdtPr>
                    <w:sdtEndPr/>
                    <w:sdtContent>
                      <w:p w:rsidR="00F66F15" w:rsidRDefault="005C46A7" w14:paraId="1D2B95D5" wp14:textId="77777777">
                        <w:r>
                          <w:rPr>
                            <w:sz w:val="24"/>
                            <w:highlight w:val="lightGray"/>
                          </w:rPr>
                          <w:t>Covid19 Stories Project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="00F66F15">
      <w:rPr>
        <w:noProof/>
        <w:lang w:eastAsia="en-AU"/>
      </w:rPr>
      <w:drawing>
        <wp:anchor distT="0" distB="0" distL="114300" distR="114300" simplePos="0" relativeHeight="251678720" behindDoc="0" locked="1" layoutInCell="1" allowOverlap="1" wp14:anchorId="799A4A95" wp14:editId="07777777">
          <wp:simplePos x="0" y="0"/>
          <wp:positionH relativeFrom="column">
            <wp:posOffset>-699770</wp:posOffset>
          </wp:positionH>
          <wp:positionV relativeFrom="paragraph">
            <wp:posOffset>11430</wp:posOffset>
          </wp:positionV>
          <wp:extent cx="2428240" cy="1280160"/>
          <wp:effectExtent l="0" t="0" r="0" b="0"/>
          <wp:wrapTopAndBottom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s Archives Title - black - MG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553"/>
                  <a:stretch/>
                </pic:blipFill>
                <pic:spPr bwMode="auto">
                  <a:xfrm>
                    <a:off x="0" y="0"/>
                    <a:ext cx="2428240" cy="1280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6A12D8" w14:textId="77777777" w:rsidR="005141E8" w:rsidRDefault="002B148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16F97323" wp14:editId="07777777">
          <wp:simplePos x="0" y="0"/>
          <wp:positionH relativeFrom="page">
            <wp:align>left</wp:align>
          </wp:positionH>
          <wp:positionV relativeFrom="paragraph">
            <wp:posOffset>166475</wp:posOffset>
          </wp:positionV>
          <wp:extent cx="2057052" cy="7444800"/>
          <wp:effectExtent l="0" t="0" r="635" b="381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smanian-Archives-Motif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052" cy="74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A20C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D24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3FCE288E"/>
    <w:numStyleLink w:val="Numbering"/>
  </w:abstractNum>
  <w:abstractNum w:abstractNumId="11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3FCE288E"/>
    <w:numStyleLink w:val="Numbering"/>
  </w:abstractNum>
  <w:abstractNum w:abstractNumId="13" w15:restartNumberingAfterBreak="0">
    <w:nsid w:val="0D5A5E93"/>
    <w:multiLevelType w:val="multilevel"/>
    <w:tmpl w:val="1646C884"/>
    <w:numStyleLink w:val="Bullets"/>
  </w:abstractNum>
  <w:abstractNum w:abstractNumId="14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3FCE288E"/>
    <w:numStyleLink w:val="Numbering"/>
  </w:abstractNum>
  <w:abstractNum w:abstractNumId="16" w15:restartNumberingAfterBreak="0">
    <w:nsid w:val="321F1D0F"/>
    <w:multiLevelType w:val="multilevel"/>
    <w:tmpl w:val="1646C884"/>
    <w:numStyleLink w:val="Bullets"/>
  </w:abstractNum>
  <w:abstractNum w:abstractNumId="17" w15:restartNumberingAfterBreak="0">
    <w:nsid w:val="41397427"/>
    <w:multiLevelType w:val="multilevel"/>
    <w:tmpl w:val="3FCE288E"/>
    <w:numStyleLink w:val="Numbering"/>
  </w:abstractNum>
  <w:abstractNum w:abstractNumId="18" w15:restartNumberingAfterBreak="0">
    <w:nsid w:val="4E7F1CD0"/>
    <w:multiLevelType w:val="multilevel"/>
    <w:tmpl w:val="3FCE288E"/>
    <w:numStyleLink w:val="Numbering"/>
  </w:abstractNum>
  <w:abstractNum w:abstractNumId="19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0" w15:restartNumberingAfterBreak="0">
    <w:nsid w:val="612A511E"/>
    <w:multiLevelType w:val="hybridMultilevel"/>
    <w:tmpl w:val="CCCA1768"/>
    <w:lvl w:ilvl="0" w:tplc="CBC6E55E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520E2"/>
    <w:multiLevelType w:val="multilevel"/>
    <w:tmpl w:val="1646C884"/>
    <w:numStyleLink w:val="Bullets"/>
  </w:abstractNum>
  <w:abstractNum w:abstractNumId="22" w15:restartNumberingAfterBreak="0">
    <w:nsid w:val="660D51AD"/>
    <w:multiLevelType w:val="multilevel"/>
    <w:tmpl w:val="3FCE288E"/>
    <w:numStyleLink w:val="Numbering"/>
  </w:abstractNum>
  <w:abstractNum w:abstractNumId="23" w15:restartNumberingAfterBreak="0">
    <w:nsid w:val="72A85F5F"/>
    <w:multiLevelType w:val="hybridMultilevel"/>
    <w:tmpl w:val="F69A2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D0736"/>
    <w:multiLevelType w:val="multilevel"/>
    <w:tmpl w:val="3FCE288E"/>
    <w:numStyleLink w:val="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1"/>
  </w:num>
  <w:num w:numId="13">
    <w:abstractNumId w:val="16"/>
  </w:num>
  <w:num w:numId="14">
    <w:abstractNumId w:val="14"/>
  </w:num>
  <w:num w:numId="15">
    <w:abstractNumId w:val="24"/>
  </w:num>
  <w:num w:numId="16">
    <w:abstractNumId w:val="18"/>
  </w:num>
  <w:num w:numId="17">
    <w:abstractNumId w:val="22"/>
  </w:num>
  <w:num w:numId="18">
    <w:abstractNumId w:val="10"/>
  </w:num>
  <w:num w:numId="19">
    <w:abstractNumId w:val="12"/>
  </w:num>
  <w:num w:numId="20">
    <w:abstractNumId w:val="17"/>
  </w:num>
  <w:num w:numId="21">
    <w:abstractNumId w:val="15"/>
  </w:num>
  <w:num w:numId="22">
    <w:abstractNumId w:val="11"/>
  </w:num>
  <w:num w:numId="23">
    <w:abstractNumId w:val="13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A7"/>
    <w:rsid w:val="000724AE"/>
    <w:rsid w:val="000B19AC"/>
    <w:rsid w:val="001268BC"/>
    <w:rsid w:val="00136F2E"/>
    <w:rsid w:val="001666AD"/>
    <w:rsid w:val="0019788D"/>
    <w:rsid w:val="001A0D77"/>
    <w:rsid w:val="001D025E"/>
    <w:rsid w:val="001D6253"/>
    <w:rsid w:val="001F13C1"/>
    <w:rsid w:val="001F446D"/>
    <w:rsid w:val="00246435"/>
    <w:rsid w:val="00246BCF"/>
    <w:rsid w:val="0026040D"/>
    <w:rsid w:val="002803CB"/>
    <w:rsid w:val="002A0B5B"/>
    <w:rsid w:val="002B148E"/>
    <w:rsid w:val="002C2539"/>
    <w:rsid w:val="002C48CC"/>
    <w:rsid w:val="002C6209"/>
    <w:rsid w:val="00305171"/>
    <w:rsid w:val="003100B3"/>
    <w:rsid w:val="00335855"/>
    <w:rsid w:val="0034680A"/>
    <w:rsid w:val="00363FF8"/>
    <w:rsid w:val="0037721D"/>
    <w:rsid w:val="00387473"/>
    <w:rsid w:val="003D23A3"/>
    <w:rsid w:val="003D5856"/>
    <w:rsid w:val="00402B9E"/>
    <w:rsid w:val="00404E4F"/>
    <w:rsid w:val="0042339A"/>
    <w:rsid w:val="0043540D"/>
    <w:rsid w:val="004635FD"/>
    <w:rsid w:val="004A36CE"/>
    <w:rsid w:val="004B6946"/>
    <w:rsid w:val="004D0EF7"/>
    <w:rsid w:val="004E28C6"/>
    <w:rsid w:val="004F138F"/>
    <w:rsid w:val="005141E8"/>
    <w:rsid w:val="005829E3"/>
    <w:rsid w:val="0058369E"/>
    <w:rsid w:val="00594496"/>
    <w:rsid w:val="005B52CC"/>
    <w:rsid w:val="005C46A7"/>
    <w:rsid w:val="005D712E"/>
    <w:rsid w:val="00603FD5"/>
    <w:rsid w:val="006051F0"/>
    <w:rsid w:val="0063313C"/>
    <w:rsid w:val="006A0DAB"/>
    <w:rsid w:val="006A6D29"/>
    <w:rsid w:val="006C4AF4"/>
    <w:rsid w:val="006D3F2F"/>
    <w:rsid w:val="006E3536"/>
    <w:rsid w:val="00700CF1"/>
    <w:rsid w:val="007127B9"/>
    <w:rsid w:val="00714488"/>
    <w:rsid w:val="00734460"/>
    <w:rsid w:val="00746A5E"/>
    <w:rsid w:val="007A0363"/>
    <w:rsid w:val="007A5083"/>
    <w:rsid w:val="007B6823"/>
    <w:rsid w:val="007F53A5"/>
    <w:rsid w:val="00802CA4"/>
    <w:rsid w:val="00811EF8"/>
    <w:rsid w:val="0085439B"/>
    <w:rsid w:val="008544CC"/>
    <w:rsid w:val="008B4965"/>
    <w:rsid w:val="008D1ABD"/>
    <w:rsid w:val="008D4EBB"/>
    <w:rsid w:val="008E2811"/>
    <w:rsid w:val="00925133"/>
    <w:rsid w:val="00936068"/>
    <w:rsid w:val="00952F24"/>
    <w:rsid w:val="009615D4"/>
    <w:rsid w:val="00974677"/>
    <w:rsid w:val="009A2F17"/>
    <w:rsid w:val="009B4046"/>
    <w:rsid w:val="009D046C"/>
    <w:rsid w:val="009D5144"/>
    <w:rsid w:val="009D686C"/>
    <w:rsid w:val="009F71E6"/>
    <w:rsid w:val="00A13664"/>
    <w:rsid w:val="00A543B6"/>
    <w:rsid w:val="00A90151"/>
    <w:rsid w:val="00A9359B"/>
    <w:rsid w:val="00A940A6"/>
    <w:rsid w:val="00AD4FD6"/>
    <w:rsid w:val="00AE27C9"/>
    <w:rsid w:val="00AE2C2E"/>
    <w:rsid w:val="00AF37DA"/>
    <w:rsid w:val="00B10F46"/>
    <w:rsid w:val="00B23603"/>
    <w:rsid w:val="00B3749D"/>
    <w:rsid w:val="00B52F1E"/>
    <w:rsid w:val="00B65DAA"/>
    <w:rsid w:val="00B66B2F"/>
    <w:rsid w:val="00B849EE"/>
    <w:rsid w:val="00B87859"/>
    <w:rsid w:val="00B91D47"/>
    <w:rsid w:val="00BA7623"/>
    <w:rsid w:val="00BB0F03"/>
    <w:rsid w:val="00BF68C8"/>
    <w:rsid w:val="00C01E68"/>
    <w:rsid w:val="00C11924"/>
    <w:rsid w:val="00C2316F"/>
    <w:rsid w:val="00C326F9"/>
    <w:rsid w:val="00C37A29"/>
    <w:rsid w:val="00C515CF"/>
    <w:rsid w:val="00C62853"/>
    <w:rsid w:val="00C723F1"/>
    <w:rsid w:val="00CD61EB"/>
    <w:rsid w:val="00CF02F0"/>
    <w:rsid w:val="00D10B46"/>
    <w:rsid w:val="00D172D6"/>
    <w:rsid w:val="00D41F47"/>
    <w:rsid w:val="00D53AFF"/>
    <w:rsid w:val="00D60649"/>
    <w:rsid w:val="00D75BEC"/>
    <w:rsid w:val="00D83923"/>
    <w:rsid w:val="00D9419D"/>
    <w:rsid w:val="00D94D66"/>
    <w:rsid w:val="00DF4E3E"/>
    <w:rsid w:val="00E32F93"/>
    <w:rsid w:val="00E54B2B"/>
    <w:rsid w:val="00EE6F14"/>
    <w:rsid w:val="00F162D4"/>
    <w:rsid w:val="00F21A5A"/>
    <w:rsid w:val="00F4702C"/>
    <w:rsid w:val="00F66F15"/>
    <w:rsid w:val="00F8368A"/>
    <w:rsid w:val="00F87B07"/>
    <w:rsid w:val="00FA1CA6"/>
    <w:rsid w:val="00FB78BA"/>
    <w:rsid w:val="00FC2D8B"/>
    <w:rsid w:val="00FD0FA0"/>
    <w:rsid w:val="00FE5D06"/>
    <w:rsid w:val="00FF74E2"/>
    <w:rsid w:val="3D2B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6C55C"/>
  <w15:chartTrackingRefBased/>
  <w15:docId w15:val="{08268FA8-449E-4943-A92F-1C46D347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EE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2F1E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55437E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47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caps/>
      <w:color w:val="262D26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700C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746D65" w:themeColor="accent3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00CF1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  <w:color w:val="746D65" w:themeColor="accent3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F8368A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36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BB0F03"/>
    <w:pPr>
      <w:framePr w:w="9639" w:h="2835" w:vSpace="567" w:wrap="around" w:vAnchor="page" w:hAnchor="text" w:y="3403" w:anchorLock="1"/>
      <w:spacing w:after="200"/>
      <w:contextualSpacing/>
    </w:pPr>
  </w:style>
  <w:style w:type="character" w:customStyle="1" w:styleId="DateChar">
    <w:name w:val="Date Char"/>
    <w:basedOn w:val="DefaultParagraphFont"/>
    <w:link w:val="Date"/>
    <w:uiPriority w:val="99"/>
    <w:rsid w:val="00BB0F03"/>
  </w:style>
  <w:style w:type="paragraph" w:styleId="NoSpacing">
    <w:name w:val="No Spacing"/>
    <w:uiPriority w:val="1"/>
    <w:qFormat/>
    <w:rsid w:val="00C11924"/>
    <w:pPr>
      <w:spacing w:after="0" w:line="240" w:lineRule="auto"/>
    </w:pPr>
  </w:style>
  <w:style w:type="paragraph" w:customStyle="1" w:styleId="Address">
    <w:name w:val="Address"/>
    <w:basedOn w:val="Date"/>
    <w:next w:val="Normal"/>
    <w:rsid w:val="00BB0F03"/>
    <w:pPr>
      <w:framePr w:wrap="around"/>
    </w:pPr>
  </w:style>
  <w:style w:type="paragraph" w:customStyle="1" w:styleId="Sign-off">
    <w:name w:val="Sign-off"/>
    <w:basedOn w:val="NoSpacing"/>
    <w:next w:val="Normal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700CF1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21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52F1E"/>
    <w:rPr>
      <w:rFonts w:asciiTheme="majorHAnsi" w:eastAsiaTheme="majorEastAsia" w:hAnsiTheme="majorHAnsi" w:cstheme="majorBidi"/>
      <w:b/>
      <w:color w:val="55437E"/>
      <w:sz w:val="7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2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7473"/>
    <w:rPr>
      <w:rFonts w:asciiTheme="majorHAnsi" w:eastAsiaTheme="majorEastAsia" w:hAnsiTheme="majorHAnsi" w:cstheme="majorBidi"/>
      <w:b/>
      <w:caps/>
      <w:color w:val="262D26" w:themeColor="text2"/>
      <w:sz w:val="24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5141E8"/>
    <w:pPr>
      <w:tabs>
        <w:tab w:val="center" w:pos="4513"/>
        <w:tab w:val="right" w:pos="9026"/>
      </w:tabs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41E8"/>
    <w:rPr>
      <w:sz w:val="18"/>
    </w:rPr>
  </w:style>
  <w:style w:type="numbering" w:customStyle="1" w:styleId="Numbering">
    <w:name w:val="Numbering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21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21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21"/>
      </w:numPr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CF1"/>
    <w:rPr>
      <w:rFonts w:asciiTheme="majorHAnsi" w:eastAsiaTheme="majorEastAsia" w:hAnsiTheme="majorHAnsi" w:cstheme="majorBidi"/>
      <w:caps/>
      <w:color w:val="746D65" w:themeColor="accent3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0CF1"/>
    <w:rPr>
      <w:rFonts w:asciiTheme="majorHAnsi" w:eastAsiaTheme="majorEastAsia" w:hAnsiTheme="majorHAnsi" w:cstheme="majorBidi"/>
      <w:iCs/>
      <w:color w:val="746D65" w:themeColor="accent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68A"/>
    <w:rPr>
      <w:rFonts w:asciiTheme="majorHAnsi" w:eastAsiaTheme="majorEastAsia" w:hAnsiTheme="majorHAnsi" w:cstheme="majorBidi"/>
      <w:b/>
    </w:rPr>
  </w:style>
  <w:style w:type="numbering" w:customStyle="1" w:styleId="NumberedLists">
    <w:name w:val="Numbered Lists"/>
    <w:uiPriority w:val="99"/>
    <w:rsid w:val="0042339A"/>
    <w:pPr>
      <w:numPr>
        <w:numId w:val="22"/>
      </w:numPr>
    </w:pPr>
  </w:style>
  <w:style w:type="character" w:styleId="Strong">
    <w:name w:val="Strong"/>
    <w:basedOn w:val="DefaultParagraphFont"/>
    <w:uiPriority w:val="22"/>
    <w:qFormat/>
    <w:rsid w:val="00F21A5A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68A"/>
    <w:rPr>
      <w:rFonts w:asciiTheme="majorHAnsi" w:eastAsiaTheme="majorEastAsia" w:hAnsiTheme="majorHAnsi" w:cstheme="majorBidi"/>
      <w:b/>
    </w:rPr>
  </w:style>
  <w:style w:type="table" w:styleId="TableGrid">
    <w:name w:val="Table Grid"/>
    <w:basedOn w:val="TableNormal"/>
    <w:uiPriority w:val="39"/>
    <w:rsid w:val="00FD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D0FA0"/>
    <w:pPr>
      <w:spacing w:before="120" w:after="240"/>
    </w:pPr>
    <w:rPr>
      <w:i/>
      <w:iCs/>
      <w:color w:val="262D26" w:themeColor="text2"/>
      <w:sz w:val="18"/>
      <w:szCs w:val="18"/>
    </w:rPr>
  </w:style>
  <w:style w:type="table" w:customStyle="1" w:styleId="OSATable">
    <w:name w:val="OSA Table"/>
    <w:basedOn w:val="TableNormal"/>
    <w:uiPriority w:val="99"/>
    <w:rsid w:val="009D046C"/>
    <w:pPr>
      <w:spacing w:after="0" w:line="240" w:lineRule="auto"/>
    </w:pPr>
    <w:tblPr>
      <w:tblBorders>
        <w:top w:val="single" w:sz="12" w:space="0" w:color="FFFFFF" w:themeColor="background1"/>
        <w:insideH w:val="single" w:sz="12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E7EBE7" w:themeFill="text2" w:themeFillTint="1A"/>
    </w:tcPr>
    <w:tblStylePr w:type="firstRow">
      <w:rPr>
        <w:color w:val="FFFFFF" w:themeColor="background1"/>
      </w:rPr>
      <w:tblPr/>
      <w:tcPr>
        <w:shd w:val="clear" w:color="auto" w:fill="746D65" w:themeFill="accent3"/>
      </w:tcPr>
    </w:tblStylePr>
  </w:style>
  <w:style w:type="paragraph" w:customStyle="1" w:styleId="HeaderTitle">
    <w:name w:val="Header Title"/>
    <w:basedOn w:val="Header"/>
    <w:qFormat/>
    <w:rsid w:val="005D712E"/>
    <w:pPr>
      <w:pBdr>
        <w:bottom w:val="single" w:sz="4" w:space="4" w:color="746D65" w:themeColor="accent3"/>
      </w:pBdr>
      <w:spacing w:after="360"/>
    </w:pPr>
    <w:rPr>
      <w:caps/>
      <w:color w:val="746D65" w:themeColor="accent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0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046"/>
    <w:rPr>
      <w:rFonts w:ascii="Segoe UI" w:hAnsi="Segoe UI" w:cs="Segoe UI"/>
      <w:sz w:val="18"/>
      <w:szCs w:val="18"/>
    </w:rPr>
  </w:style>
  <w:style w:type="paragraph" w:customStyle="1" w:styleId="Version">
    <w:name w:val="Version"/>
    <w:qFormat/>
    <w:rsid w:val="00136F2E"/>
    <w:pPr>
      <w:framePr w:w="9639" w:wrap="around" w:vAnchor="page" w:hAnchor="margin" w:y="10207" w:anchorLock="1"/>
    </w:pPr>
  </w:style>
  <w:style w:type="table" w:customStyle="1" w:styleId="VersionTable">
    <w:name w:val="Version Table"/>
    <w:basedOn w:val="TableNormal"/>
    <w:uiPriority w:val="99"/>
    <w:rsid w:val="00136F2E"/>
    <w:pPr>
      <w:spacing w:after="0" w:line="240" w:lineRule="auto"/>
    </w:pPr>
    <w:tblPr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top w:w="113" w:type="dxa"/>
        <w:bottom w:w="113" w:type="dxa"/>
      </w:tblCellMar>
    </w:tblPr>
    <w:tcPr>
      <w:vAlign w:val="center"/>
    </w:tcPr>
    <w:tblStylePr w:type="firstRow">
      <w:rPr>
        <w:b/>
      </w:rPr>
    </w:tblStylePr>
  </w:style>
  <w:style w:type="character" w:styleId="Hyperlink">
    <w:name w:val="Hyperlink"/>
    <w:rsid w:val="009D5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ovid19stories@education.tas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collectiondevelopment@education.tas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jerome\Downloads\TA-Information-Sheet-FAQ-portrait-template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0984D3B7664C539FC4160D1BC4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85EC-F306-4912-88AD-DAAB72B3587C}"/>
      </w:docPartPr>
      <w:docPartBody>
        <w:p w:rsidR="006924CD" w:rsidRDefault="007A5083">
          <w:pPr>
            <w:pStyle w:val="650984D3B7664C539FC4160D1BC44ACC"/>
          </w:pPr>
          <w:r w:rsidRPr="00E344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83"/>
    <w:rsid w:val="00496E50"/>
    <w:rsid w:val="006924CD"/>
    <w:rsid w:val="007A5083"/>
    <w:rsid w:val="008215DE"/>
    <w:rsid w:val="00C0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38FC4D26B746109408D17485949CA1">
    <w:name w:val="F838FC4D26B746109408D17485949CA1"/>
  </w:style>
  <w:style w:type="paragraph" w:customStyle="1" w:styleId="14EBA0D3F5EF4D589F7D7E325A61AE6B">
    <w:name w:val="14EBA0D3F5EF4D589F7D7E325A61AE6B"/>
  </w:style>
  <w:style w:type="paragraph" w:customStyle="1" w:styleId="D2BBB655026A4C52BF413790BA7D5087">
    <w:name w:val="D2BBB655026A4C52BF413790BA7D5087"/>
  </w:style>
  <w:style w:type="paragraph" w:customStyle="1" w:styleId="BBD0F0076A094FEC9DD9683A7EFAA1E5">
    <w:name w:val="BBD0F0076A094FEC9DD9683A7EFAA1E5"/>
  </w:style>
  <w:style w:type="paragraph" w:customStyle="1" w:styleId="4A789F0D8D7048159342CA038F3A5312">
    <w:name w:val="4A789F0D8D7048159342CA038F3A5312"/>
  </w:style>
  <w:style w:type="paragraph" w:customStyle="1" w:styleId="EC66A0249D6440548628B587757345F3">
    <w:name w:val="EC66A0249D6440548628B587757345F3"/>
  </w:style>
  <w:style w:type="paragraph" w:customStyle="1" w:styleId="86524413FA2542C2AD38503C80842A99">
    <w:name w:val="86524413FA2542C2AD38503C80842A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0984D3B7664C539FC4160D1BC44ACC">
    <w:name w:val="650984D3B7664C539FC4160D1BC44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braries Tasmania - OSA - 2">
      <a:dk1>
        <a:sysClr val="windowText" lastClr="000000"/>
      </a:dk1>
      <a:lt1>
        <a:sysClr val="window" lastClr="FFFFFF"/>
      </a:lt1>
      <a:dk2>
        <a:srgbClr val="262D26"/>
      </a:dk2>
      <a:lt2>
        <a:srgbClr val="FFFFFF"/>
      </a:lt2>
      <a:accent1>
        <a:srgbClr val="262D26"/>
      </a:accent1>
      <a:accent2>
        <a:srgbClr val="5C487A"/>
      </a:accent2>
      <a:accent3>
        <a:srgbClr val="746D65"/>
      </a:accent3>
      <a:accent4>
        <a:srgbClr val="262D26"/>
      </a:accent4>
      <a:accent5>
        <a:srgbClr val="5C487A"/>
      </a:accent5>
      <a:accent6>
        <a:srgbClr val="746D65"/>
      </a:accent6>
      <a:hlink>
        <a:srgbClr val="5C487A"/>
      </a:hlink>
      <a:folHlink>
        <a:srgbClr val="5C487A"/>
      </a:folHlink>
    </a:clrScheme>
    <a:fontScheme name="Libraries Tasmania - OSA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18F9A1620EC4180D1A381D4B822B2" ma:contentTypeVersion="1" ma:contentTypeDescription="Create a new document." ma:contentTypeScope="" ma:versionID="a10b21254853a34bea8281c9628b90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3C666-CD59-4689-9FF8-A002F8552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64E963-1FCE-4268-BA98-2BD5C7EAB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6CA61-C0CA-456E-B450-F7C5272CEADA}"/>
</file>

<file path=customXml/itemProps4.xml><?xml version="1.0" encoding="utf-8"?>
<ds:datastoreItem xmlns:ds="http://schemas.openxmlformats.org/officeDocument/2006/customXml" ds:itemID="{CE18D44A-29ED-40C9-9612-4223544F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TA-Information-Sheet-FAQ-portrait-template (3).dotx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Roddam, Carl N</cp:lastModifiedBy>
  <cp:revision>4</cp:revision>
  <cp:lastPrinted>2019-11-26T03:04:00Z</cp:lastPrinted>
  <dcterms:created xsi:type="dcterms:W3CDTF">2020-05-01T04:00:00Z</dcterms:created>
  <dcterms:modified xsi:type="dcterms:W3CDTF">2020-05-06T04:10:00Z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0x01010026E18F9A1620EC4180D1A381D4B822B2</vt:lpwstr>
  </property>
</Properties>
</file>